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481066" w:rsidRPr="000907B5" w:rsidRDefault="000907B5" w:rsidP="00481066">
      <w:pPr>
        <w:jc w:val="center"/>
        <w:rPr>
          <w:rFonts w:ascii="Times New Roman" w:hAnsi="Times New Roman"/>
          <w:i/>
          <w:sz w:val="24"/>
          <w:szCs w:val="24"/>
        </w:rPr>
      </w:pPr>
      <w:r w:rsidRPr="000907B5">
        <w:rPr>
          <w:rFonts w:ascii="Times New Roman" w:hAnsi="Times New Roman"/>
          <w:i/>
          <w:sz w:val="24"/>
          <w:szCs w:val="24"/>
        </w:rPr>
        <w:t>Žiadateľ: meno a priezvisko aj rodné, dátum narodenia, adresa, č. telefónu</w:t>
      </w:r>
    </w:p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481066" w:rsidRDefault="00481066" w:rsidP="0048106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zastúpení </w:t>
      </w:r>
      <w:r w:rsidR="000907B5" w:rsidRPr="000907B5">
        <w:rPr>
          <w:rFonts w:ascii="Times New Roman" w:hAnsi="Times New Roman"/>
          <w:sz w:val="20"/>
          <w:szCs w:val="20"/>
        </w:rPr>
        <w:t>(meno, dátum narodenia, adresa a č. telefónu)</w:t>
      </w:r>
    </w:p>
    <w:p w:rsidR="00481066" w:rsidRDefault="00481066" w:rsidP="00481066">
      <w:pPr>
        <w:rPr>
          <w:rFonts w:ascii="Times New Roman" w:hAnsi="Times New Roman"/>
          <w:sz w:val="24"/>
          <w:szCs w:val="24"/>
        </w:rPr>
      </w:pPr>
    </w:p>
    <w:p w:rsidR="00481066" w:rsidRDefault="00481066" w:rsidP="00481066">
      <w:pPr>
        <w:rPr>
          <w:rFonts w:ascii="Times New Roman" w:hAnsi="Times New Roman"/>
          <w:sz w:val="24"/>
          <w:szCs w:val="24"/>
        </w:rPr>
      </w:pPr>
    </w:p>
    <w:p w:rsidR="009C2358" w:rsidRPr="009C2358" w:rsidRDefault="009C2358" w:rsidP="009C2358">
      <w:pPr>
        <w:ind w:left="6237"/>
        <w:rPr>
          <w:rFonts w:ascii="Times New Roman" w:hAnsi="Times New Roman"/>
          <w:b/>
          <w:sz w:val="24"/>
          <w:szCs w:val="24"/>
        </w:rPr>
      </w:pPr>
      <w:r w:rsidRPr="009C2358">
        <w:rPr>
          <w:rFonts w:ascii="Times New Roman" w:hAnsi="Times New Roman"/>
          <w:b/>
          <w:sz w:val="24"/>
          <w:szCs w:val="24"/>
        </w:rPr>
        <w:t>Okresný úrad Námestovo</w:t>
      </w:r>
    </w:p>
    <w:p w:rsidR="009C2358" w:rsidRPr="009C2358" w:rsidRDefault="009C2358" w:rsidP="009C2358">
      <w:pPr>
        <w:ind w:left="6237"/>
        <w:rPr>
          <w:rFonts w:ascii="Times New Roman" w:hAnsi="Times New Roman"/>
          <w:b/>
          <w:sz w:val="24"/>
          <w:szCs w:val="24"/>
        </w:rPr>
      </w:pPr>
      <w:r w:rsidRPr="009C2358">
        <w:rPr>
          <w:rFonts w:ascii="Times New Roman" w:hAnsi="Times New Roman"/>
          <w:b/>
          <w:sz w:val="24"/>
          <w:szCs w:val="24"/>
        </w:rPr>
        <w:t>pozemkový a lesný odbor</w:t>
      </w:r>
    </w:p>
    <w:p w:rsidR="009C2358" w:rsidRPr="009C2358" w:rsidRDefault="009C2358" w:rsidP="009C2358">
      <w:pPr>
        <w:ind w:left="6237"/>
        <w:rPr>
          <w:rFonts w:ascii="Times New Roman" w:hAnsi="Times New Roman"/>
          <w:b/>
          <w:sz w:val="24"/>
          <w:szCs w:val="24"/>
        </w:rPr>
      </w:pPr>
      <w:r w:rsidRPr="009C2358">
        <w:rPr>
          <w:rFonts w:ascii="Times New Roman" w:hAnsi="Times New Roman"/>
          <w:b/>
          <w:sz w:val="24"/>
          <w:szCs w:val="24"/>
        </w:rPr>
        <w:t>Červeného kríža 62</w:t>
      </w:r>
    </w:p>
    <w:p w:rsidR="00481066" w:rsidRDefault="009C2358" w:rsidP="009C2358">
      <w:pPr>
        <w:ind w:left="6237"/>
        <w:rPr>
          <w:rFonts w:ascii="Times New Roman" w:hAnsi="Times New Roman"/>
          <w:b/>
          <w:sz w:val="24"/>
          <w:szCs w:val="24"/>
        </w:rPr>
      </w:pPr>
      <w:r w:rsidRPr="009C2358">
        <w:rPr>
          <w:rFonts w:ascii="Times New Roman" w:hAnsi="Times New Roman"/>
          <w:b/>
          <w:sz w:val="24"/>
          <w:szCs w:val="24"/>
        </w:rPr>
        <w:t>029 01 Námestovo</w:t>
      </w:r>
    </w:p>
    <w:p w:rsidR="00481066" w:rsidRPr="00886A85" w:rsidRDefault="00481066" w:rsidP="00481066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>Vec</w:t>
      </w:r>
    </w:p>
    <w:p w:rsidR="00481066" w:rsidRPr="00886A85" w:rsidRDefault="00481066" w:rsidP="00481066">
      <w:pPr>
        <w:jc w:val="both"/>
        <w:rPr>
          <w:rFonts w:ascii="Times New Roman" w:hAnsi="Times New Roman"/>
          <w:b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 xml:space="preserve">Žiadosť o vydanie </w:t>
      </w:r>
      <w:r w:rsidR="000A3D5A">
        <w:rPr>
          <w:rFonts w:ascii="Times New Roman" w:hAnsi="Times New Roman"/>
          <w:b/>
          <w:sz w:val="24"/>
          <w:szCs w:val="24"/>
        </w:rPr>
        <w:t xml:space="preserve">rozhodnutia podľa § 19 ods. 1 písm. b) zák. č. 220/2004 </w:t>
      </w:r>
      <w:proofErr w:type="spellStart"/>
      <w:r w:rsidR="000A3D5A">
        <w:rPr>
          <w:rFonts w:ascii="Times New Roman" w:hAnsi="Times New Roman"/>
          <w:b/>
          <w:sz w:val="24"/>
          <w:szCs w:val="24"/>
        </w:rPr>
        <w:t>Z.z</w:t>
      </w:r>
      <w:proofErr w:type="spellEnd"/>
      <w:r w:rsidR="000A3D5A">
        <w:rPr>
          <w:rFonts w:ascii="Times New Roman" w:hAnsi="Times New Roman"/>
          <w:b/>
          <w:sz w:val="24"/>
          <w:szCs w:val="24"/>
        </w:rPr>
        <w:t>. – (stavba vybudovaná po 25. 6. 1992) – NEOPRÁVNENÝ ZÁBER</w:t>
      </w:r>
    </w:p>
    <w:p w:rsidR="00481066" w:rsidRPr="00886A85" w:rsidRDefault="00481066" w:rsidP="00481066">
      <w:pPr>
        <w:jc w:val="both"/>
        <w:rPr>
          <w:rFonts w:ascii="Times New Roman" w:hAnsi="Times New Roman"/>
          <w:sz w:val="24"/>
          <w:szCs w:val="24"/>
        </w:rPr>
      </w:pPr>
    </w:p>
    <w:p w:rsidR="004D413D" w:rsidRDefault="00481066" w:rsidP="00481066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 xml:space="preserve">Žiadam </w:t>
      </w:r>
      <w:r w:rsidR="004D413D" w:rsidRPr="00886A85">
        <w:rPr>
          <w:rFonts w:ascii="Times New Roman" w:hAnsi="Times New Roman"/>
          <w:sz w:val="24"/>
          <w:szCs w:val="24"/>
        </w:rPr>
        <w:t xml:space="preserve">(e) </w:t>
      </w:r>
      <w:r w:rsidRPr="00886A85">
        <w:rPr>
          <w:rFonts w:ascii="Times New Roman" w:hAnsi="Times New Roman"/>
          <w:sz w:val="24"/>
          <w:szCs w:val="24"/>
        </w:rPr>
        <w:t>o</w:t>
      </w:r>
      <w:r w:rsidR="000A3D5A">
        <w:rPr>
          <w:rFonts w:ascii="Times New Roman" w:hAnsi="Times New Roman"/>
          <w:sz w:val="24"/>
          <w:szCs w:val="24"/>
        </w:rPr>
        <w:t> </w:t>
      </w:r>
      <w:r w:rsidR="000A3D5A" w:rsidRPr="0061073D">
        <w:rPr>
          <w:rFonts w:ascii="Times New Roman" w:hAnsi="Times New Roman"/>
          <w:b/>
          <w:i/>
          <w:sz w:val="24"/>
          <w:szCs w:val="24"/>
        </w:rPr>
        <w:t xml:space="preserve">usporiadanie neoprávneného záberu poľnohospodárskej pôdy v zmysle § 19 ods. 1 písm. b) zák. č. 220/2004 </w:t>
      </w:r>
      <w:proofErr w:type="spellStart"/>
      <w:r w:rsidR="000A3D5A" w:rsidRPr="0061073D">
        <w:rPr>
          <w:rFonts w:ascii="Times New Roman" w:hAnsi="Times New Roman"/>
          <w:b/>
          <w:i/>
          <w:sz w:val="24"/>
          <w:szCs w:val="24"/>
        </w:rPr>
        <w:t>Z.z</w:t>
      </w:r>
      <w:proofErr w:type="spellEnd"/>
      <w:r w:rsidR="000A3D5A" w:rsidRPr="0061073D">
        <w:rPr>
          <w:rFonts w:ascii="Times New Roman" w:hAnsi="Times New Roman"/>
          <w:b/>
          <w:i/>
          <w:sz w:val="24"/>
          <w:szCs w:val="24"/>
        </w:rPr>
        <w:t>.</w:t>
      </w:r>
      <w:r w:rsidR="000A3D5A">
        <w:rPr>
          <w:rFonts w:ascii="Times New Roman" w:hAnsi="Times New Roman"/>
          <w:sz w:val="24"/>
          <w:szCs w:val="24"/>
        </w:rPr>
        <w:t xml:space="preserve"> o ochrane a využívaní poľnohospodárskej pôdy pod vybudovanou stavbou</w:t>
      </w:r>
      <w:r w:rsidR="004D413D" w:rsidRPr="00886A85">
        <w:rPr>
          <w:rFonts w:ascii="Times New Roman" w:hAnsi="Times New Roman"/>
          <w:sz w:val="24"/>
          <w:szCs w:val="24"/>
        </w:rPr>
        <w:t>:</w:t>
      </w:r>
    </w:p>
    <w:p w:rsidR="000A3D5A" w:rsidRDefault="000A3D5A" w:rsidP="00481066">
      <w:pPr>
        <w:jc w:val="both"/>
        <w:rPr>
          <w:rFonts w:ascii="Times New Roman" w:hAnsi="Times New Roman"/>
          <w:sz w:val="24"/>
          <w:szCs w:val="24"/>
        </w:rPr>
      </w:pPr>
    </w:p>
    <w:p w:rsidR="000A3D5A" w:rsidRDefault="000A3D5A"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</w:t>
      </w:r>
    </w:p>
    <w:p w:rsidR="000A3D5A" w:rsidRDefault="000A3D5A" w:rsidP="00481066">
      <w:pPr>
        <w:jc w:val="both"/>
        <w:rPr>
          <w:rFonts w:ascii="Times New Roman" w:hAnsi="Times New Roman"/>
          <w:sz w:val="24"/>
          <w:szCs w:val="24"/>
        </w:rPr>
      </w:pPr>
    </w:p>
    <w:p w:rsidR="000A3D5A" w:rsidRDefault="000A3D5A" w:rsidP="00481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Nachádza sa na pozemku – par. č. KN ................</w:t>
      </w:r>
      <w:r w:rsidR="006826C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......., druh pozemku ......</w:t>
      </w:r>
      <w:r w:rsidR="006826C0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0A3D5A" w:rsidRPr="000A3D5A" w:rsidRDefault="000A3D5A" w:rsidP="00481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kat. území .............................................. a jej realizáciou došlo k záberu poľnohospodárskej pôdy o výmere .....................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4D413D" w:rsidRPr="00886A85" w:rsidRDefault="004D413D" w:rsidP="00481066">
      <w:pPr>
        <w:jc w:val="both"/>
        <w:rPr>
          <w:rFonts w:ascii="Times New Roman" w:hAnsi="Times New Roman"/>
          <w:sz w:val="24"/>
          <w:szCs w:val="24"/>
        </w:rPr>
      </w:pPr>
    </w:p>
    <w:p w:rsidR="005E0810" w:rsidRDefault="005E0810" w:rsidP="00481066">
      <w:pPr>
        <w:jc w:val="both"/>
        <w:rPr>
          <w:rFonts w:ascii="Times New Roman" w:hAnsi="Times New Roman"/>
          <w:b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>Prílohy</w:t>
      </w:r>
      <w:r w:rsidR="0061073D">
        <w:rPr>
          <w:rFonts w:ascii="Times New Roman" w:hAnsi="Times New Roman"/>
          <w:b/>
          <w:sz w:val="24"/>
          <w:szCs w:val="24"/>
        </w:rPr>
        <w:t>:</w:t>
      </w:r>
    </w:p>
    <w:p w:rsidR="000A3D5A" w:rsidRDefault="00053B0E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1073D">
        <w:rPr>
          <w:rFonts w:ascii="Times New Roman" w:hAnsi="Times New Roman"/>
          <w:sz w:val="24"/>
          <w:szCs w:val="24"/>
        </w:rPr>
        <w:t>yjadrenie</w:t>
      </w:r>
      <w:r w:rsidR="00D56D79">
        <w:rPr>
          <w:rFonts w:ascii="Times New Roman" w:hAnsi="Times New Roman"/>
          <w:sz w:val="24"/>
          <w:szCs w:val="24"/>
        </w:rPr>
        <w:t xml:space="preserve"> vlastníka pozemku, </w:t>
      </w:r>
    </w:p>
    <w:p w:rsidR="000A3D5A" w:rsidRDefault="00053B0E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1073D">
        <w:rPr>
          <w:rFonts w:ascii="Times New Roman" w:hAnsi="Times New Roman"/>
          <w:sz w:val="24"/>
          <w:szCs w:val="24"/>
        </w:rPr>
        <w:t>eometrický</w:t>
      </w:r>
      <w:r w:rsidR="00D56D79">
        <w:rPr>
          <w:rFonts w:ascii="Times New Roman" w:hAnsi="Times New Roman"/>
          <w:sz w:val="24"/>
          <w:szCs w:val="24"/>
        </w:rPr>
        <w:t xml:space="preserve"> plán – skutočné zameranie stavby</w:t>
      </w:r>
      <w:r>
        <w:rPr>
          <w:rFonts w:ascii="Times New Roman" w:hAnsi="Times New Roman"/>
          <w:sz w:val="24"/>
          <w:szCs w:val="24"/>
        </w:rPr>
        <w:t>,</w:t>
      </w:r>
    </w:p>
    <w:p w:rsidR="000A3D5A" w:rsidRDefault="003B7E1D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1073D">
        <w:rPr>
          <w:rFonts w:ascii="Times New Roman" w:hAnsi="Times New Roman"/>
          <w:sz w:val="24"/>
          <w:szCs w:val="24"/>
        </w:rPr>
        <w:t>yjadrenie</w:t>
      </w:r>
      <w:r w:rsidR="000A3D5A">
        <w:rPr>
          <w:rFonts w:ascii="Times New Roman" w:hAnsi="Times New Roman"/>
          <w:sz w:val="24"/>
          <w:szCs w:val="24"/>
        </w:rPr>
        <w:t xml:space="preserve"> príslušnej mestskej časti</w:t>
      </w:r>
      <w:r>
        <w:rPr>
          <w:rFonts w:ascii="Times New Roman" w:hAnsi="Times New Roman"/>
          <w:sz w:val="24"/>
          <w:szCs w:val="24"/>
        </w:rPr>
        <w:t>, resp. obce</w:t>
      </w:r>
      <w:r w:rsidR="000A3D5A">
        <w:rPr>
          <w:rFonts w:ascii="Times New Roman" w:hAnsi="Times New Roman"/>
          <w:sz w:val="24"/>
          <w:szCs w:val="24"/>
        </w:rPr>
        <w:t xml:space="preserve"> k uspor</w:t>
      </w:r>
      <w:r w:rsidR="00053B0E">
        <w:rPr>
          <w:rFonts w:ascii="Times New Roman" w:hAnsi="Times New Roman"/>
          <w:sz w:val="24"/>
          <w:szCs w:val="24"/>
        </w:rPr>
        <w:t>iadaniu nedovoleného záberu poľnohospodárskej</w:t>
      </w:r>
      <w:r w:rsidR="000A3D5A">
        <w:rPr>
          <w:rFonts w:ascii="Times New Roman" w:hAnsi="Times New Roman"/>
          <w:sz w:val="24"/>
          <w:szCs w:val="24"/>
        </w:rPr>
        <w:t xml:space="preserve"> </w:t>
      </w:r>
      <w:r w:rsidR="00053B0E">
        <w:rPr>
          <w:rFonts w:ascii="Times New Roman" w:hAnsi="Times New Roman"/>
          <w:sz w:val="24"/>
          <w:szCs w:val="24"/>
        </w:rPr>
        <w:t>pôdy</w:t>
      </w:r>
      <w:r w:rsidR="0061073D">
        <w:rPr>
          <w:rFonts w:ascii="Times New Roman" w:hAnsi="Times New Roman"/>
          <w:sz w:val="24"/>
          <w:szCs w:val="24"/>
        </w:rPr>
        <w:t>,</w:t>
      </w:r>
    </w:p>
    <w:p w:rsidR="0061073D" w:rsidRDefault="00053B0E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1073D">
        <w:rPr>
          <w:rFonts w:ascii="Times New Roman" w:hAnsi="Times New Roman"/>
          <w:sz w:val="24"/>
          <w:szCs w:val="24"/>
        </w:rPr>
        <w:t>tavebné povolenie,</w:t>
      </w:r>
    </w:p>
    <w:p w:rsidR="0061073D" w:rsidRDefault="00053B0E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1073D">
        <w:rPr>
          <w:rFonts w:ascii="Times New Roman" w:hAnsi="Times New Roman"/>
          <w:sz w:val="24"/>
          <w:szCs w:val="24"/>
        </w:rPr>
        <w:t xml:space="preserve"> prípade, že stavebné povolenie ešte nebolo vydané, úradný doklad o roku začatia, resp. postavenie stavby (t.j. </w:t>
      </w:r>
      <w:r w:rsidR="0061073D">
        <w:rPr>
          <w:rFonts w:ascii="Times New Roman" w:hAnsi="Times New Roman"/>
          <w:b/>
          <w:sz w:val="24"/>
          <w:szCs w:val="24"/>
          <w:u w:val="single"/>
        </w:rPr>
        <w:t xml:space="preserve">po 25. 06. 1992) </w:t>
      </w:r>
      <w:r w:rsidR="0061073D">
        <w:rPr>
          <w:rFonts w:ascii="Times New Roman" w:hAnsi="Times New Roman"/>
          <w:sz w:val="24"/>
          <w:szCs w:val="24"/>
        </w:rPr>
        <w:t xml:space="preserve"> - v prípade, že tento doklad neexistuje, je potrebné doložiť čestné prehlásenie o roku začatia, resp. postavenia stavby,</w:t>
      </w:r>
    </w:p>
    <w:p w:rsidR="0061073D" w:rsidRPr="00053B0E" w:rsidRDefault="00053B0E" w:rsidP="00053B0E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1073D">
        <w:rPr>
          <w:rFonts w:ascii="Times New Roman" w:hAnsi="Times New Roman"/>
          <w:sz w:val="24"/>
          <w:szCs w:val="24"/>
        </w:rPr>
        <w:t>plnomocnenie vlastníkov na zastupovanie (len v prípade, že vyňatím pozemkov poverili inú osobu),</w:t>
      </w:r>
    </w:p>
    <w:p w:rsidR="0061073D" w:rsidRDefault="00053B0E" w:rsidP="005E0810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Odborné stanovisko pôdnej služby k usporiadaniu neoprávneného záberu </w:t>
      </w:r>
      <w:proofErr w:type="spellStart"/>
      <w:r>
        <w:rPr>
          <w:rFonts w:ascii="Times New Roman" w:hAnsi="Times New Roman"/>
          <w:sz w:val="24"/>
          <w:szCs w:val="24"/>
        </w:rPr>
        <w:t>poľnoh</w:t>
      </w:r>
      <w:proofErr w:type="spellEnd"/>
      <w:r>
        <w:rPr>
          <w:rFonts w:ascii="Times New Roman" w:hAnsi="Times New Roman"/>
          <w:sz w:val="24"/>
          <w:szCs w:val="24"/>
        </w:rPr>
        <w:t xml:space="preserve">. pôdy </w:t>
      </w:r>
      <w:r w:rsidRPr="003B7E1D">
        <w:rPr>
          <w:rFonts w:ascii="Times New Roman" w:hAnsi="Times New Roman"/>
          <w:i/>
          <w:sz w:val="24"/>
          <w:szCs w:val="24"/>
        </w:rPr>
        <w:t>(Národné poľnohospodárske a potravinárske centrum, Výskumný ústav pôdoznalectva a ochrany pôdy, Regionálne pracovisko Banská Bystrica)</w:t>
      </w:r>
      <w:r w:rsidR="0061073D">
        <w:rPr>
          <w:rFonts w:ascii="Times New Roman" w:hAnsi="Times New Roman"/>
          <w:sz w:val="24"/>
          <w:szCs w:val="24"/>
        </w:rPr>
        <w:t>,</w:t>
      </w:r>
    </w:p>
    <w:p w:rsidR="00053B0E" w:rsidRPr="00886A85" w:rsidRDefault="00053B0E" w:rsidP="00053B0E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Kolok v hodnote </w:t>
      </w:r>
      <w:r w:rsidR="00DB610F">
        <w:rPr>
          <w:rFonts w:ascii="Times New Roman" w:hAnsi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,-</w:t>
      </w:r>
      <w:r w:rsidR="003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b/>
          <w:sz w:val="24"/>
          <w:szCs w:val="24"/>
        </w:rPr>
        <w:t>Všetky požadované doklady je potrebné doložiť v origináloch, prípadne úradne overených fotokópiách.</w:t>
      </w:r>
    </w:p>
    <w:p w:rsidR="0007105B" w:rsidRDefault="0007105B" w:rsidP="005E081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Vaša žiadosť bude vybavená do 30. Dní od doloženia posledného dokladu</w:t>
      </w:r>
    </w:p>
    <w:p w:rsidR="000907B5" w:rsidRDefault="000907B5" w:rsidP="005E0810">
      <w:pPr>
        <w:jc w:val="both"/>
        <w:rPr>
          <w:rFonts w:ascii="Times New Roman" w:hAnsi="Times New Roman"/>
          <w:b/>
          <w:sz w:val="24"/>
          <w:szCs w:val="24"/>
        </w:rPr>
      </w:pPr>
    </w:p>
    <w:p w:rsidR="000907B5" w:rsidRPr="0007105B" w:rsidRDefault="000907B5" w:rsidP="005E0810">
      <w:pPr>
        <w:jc w:val="both"/>
        <w:rPr>
          <w:rFonts w:ascii="Times New Roman" w:hAnsi="Times New Roman"/>
          <w:b/>
          <w:sz w:val="24"/>
          <w:szCs w:val="24"/>
        </w:rPr>
      </w:pPr>
      <w:r w:rsidRPr="000907B5">
        <w:rPr>
          <w:rFonts w:ascii="Times New Roman" w:hAnsi="Times New Roman"/>
          <w:b/>
          <w:sz w:val="24"/>
          <w:szCs w:val="24"/>
        </w:rPr>
        <w:t xml:space="preserve">Podpisom dávam súhlas so spracovaním mojich osobných údajov v zmysle z. č. 18/2018 </w:t>
      </w:r>
      <w:proofErr w:type="spellStart"/>
      <w:r w:rsidRPr="000907B5">
        <w:rPr>
          <w:rFonts w:ascii="Times New Roman" w:hAnsi="Times New Roman"/>
          <w:b/>
          <w:sz w:val="24"/>
          <w:szCs w:val="24"/>
        </w:rPr>
        <w:t>Z.z</w:t>
      </w:r>
      <w:proofErr w:type="spellEnd"/>
      <w:r w:rsidRPr="000907B5">
        <w:rPr>
          <w:rFonts w:ascii="Times New Roman" w:hAnsi="Times New Roman"/>
          <w:b/>
          <w:sz w:val="24"/>
          <w:szCs w:val="24"/>
        </w:rPr>
        <w:t>. do doby uzavretia spisu.</w:t>
      </w:r>
    </w:p>
    <w:p w:rsidR="005E0810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>Dňa .................................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.................................................</w:t>
      </w:r>
    </w:p>
    <w:p w:rsidR="005E0810" w:rsidRPr="00886A85" w:rsidRDefault="005E0810" w:rsidP="005E0810">
      <w:pPr>
        <w:jc w:val="both"/>
        <w:rPr>
          <w:rFonts w:ascii="Times New Roman" w:hAnsi="Times New Roman"/>
          <w:sz w:val="24"/>
          <w:szCs w:val="24"/>
        </w:rPr>
      </w:pP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</w:r>
      <w:r w:rsidRPr="00886A85">
        <w:rPr>
          <w:rFonts w:ascii="Times New Roman" w:hAnsi="Times New Roman"/>
          <w:sz w:val="24"/>
          <w:szCs w:val="24"/>
        </w:rPr>
        <w:tab/>
        <w:t>Podpis žiadateľa</w:t>
      </w:r>
    </w:p>
    <w:sectPr w:rsidR="005E0810" w:rsidRPr="00886A85" w:rsidSect="00E31C76">
      <w:pgSz w:w="11906" w:h="16838"/>
      <w:pgMar w:top="1191" w:right="124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F74"/>
    <w:multiLevelType w:val="hybridMultilevel"/>
    <w:tmpl w:val="719C0324"/>
    <w:lvl w:ilvl="0" w:tplc="F746D3AE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4784"/>
    <w:multiLevelType w:val="hybridMultilevel"/>
    <w:tmpl w:val="149E44D2"/>
    <w:lvl w:ilvl="0" w:tplc="01FA43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4B"/>
    <w:multiLevelType w:val="hybridMultilevel"/>
    <w:tmpl w:val="7722CE5E"/>
    <w:lvl w:ilvl="0" w:tplc="180496A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53FE"/>
    <w:multiLevelType w:val="hybridMultilevel"/>
    <w:tmpl w:val="1140020A"/>
    <w:lvl w:ilvl="0" w:tplc="1E38D18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0286"/>
    <w:multiLevelType w:val="hybridMultilevel"/>
    <w:tmpl w:val="FE4C31A6"/>
    <w:lvl w:ilvl="0" w:tplc="B93A74A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7727"/>
    <w:multiLevelType w:val="hybridMultilevel"/>
    <w:tmpl w:val="F0FA28BA"/>
    <w:lvl w:ilvl="0" w:tplc="3140DB12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18A1"/>
    <w:multiLevelType w:val="hybridMultilevel"/>
    <w:tmpl w:val="8710D652"/>
    <w:lvl w:ilvl="0" w:tplc="51BC16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26B79"/>
    <w:multiLevelType w:val="hybridMultilevel"/>
    <w:tmpl w:val="798C8D42"/>
    <w:lvl w:ilvl="0" w:tplc="06CE65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28BD"/>
    <w:multiLevelType w:val="hybridMultilevel"/>
    <w:tmpl w:val="1A3A87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91739C"/>
    <w:multiLevelType w:val="hybridMultilevel"/>
    <w:tmpl w:val="BB10C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4C14"/>
    <w:multiLevelType w:val="hybridMultilevel"/>
    <w:tmpl w:val="3E26874E"/>
    <w:lvl w:ilvl="0" w:tplc="CA7A20DE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51E32"/>
    <w:multiLevelType w:val="hybridMultilevel"/>
    <w:tmpl w:val="3E4E94C0"/>
    <w:lvl w:ilvl="0" w:tplc="DE261C54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D6A55"/>
    <w:multiLevelType w:val="hybridMultilevel"/>
    <w:tmpl w:val="3A7611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B66DA5"/>
    <w:multiLevelType w:val="hybridMultilevel"/>
    <w:tmpl w:val="0E1E16CE"/>
    <w:lvl w:ilvl="0" w:tplc="B658D84A">
      <w:start w:val="8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5460"/>
    <w:multiLevelType w:val="hybridMultilevel"/>
    <w:tmpl w:val="533819C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15" w15:restartNumberingAfterBreak="0">
    <w:nsid w:val="54E216DC"/>
    <w:multiLevelType w:val="hybridMultilevel"/>
    <w:tmpl w:val="42D421D6"/>
    <w:lvl w:ilvl="0" w:tplc="E926D412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0B60"/>
    <w:multiLevelType w:val="hybridMultilevel"/>
    <w:tmpl w:val="8A6CDFC8"/>
    <w:lvl w:ilvl="0" w:tplc="9DC2B3E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0D64"/>
    <w:multiLevelType w:val="hybridMultilevel"/>
    <w:tmpl w:val="CA70AB0A"/>
    <w:lvl w:ilvl="0" w:tplc="041B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18" w15:restartNumberingAfterBreak="0">
    <w:nsid w:val="6CA12C92"/>
    <w:multiLevelType w:val="hybridMultilevel"/>
    <w:tmpl w:val="06461FD8"/>
    <w:lvl w:ilvl="0" w:tplc="AEB61A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660BF"/>
    <w:multiLevelType w:val="hybridMultilevel"/>
    <w:tmpl w:val="B3FE9BCA"/>
    <w:lvl w:ilvl="0" w:tplc="509850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7EA6"/>
    <w:multiLevelType w:val="hybridMultilevel"/>
    <w:tmpl w:val="16C267D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784FB8"/>
    <w:multiLevelType w:val="hybridMultilevel"/>
    <w:tmpl w:val="1536169C"/>
    <w:lvl w:ilvl="0" w:tplc="77127EDA">
      <w:start w:val="4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15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3"/>
  </w:num>
  <w:num w:numId="16">
    <w:abstractNumId w:val="13"/>
  </w:num>
  <w:num w:numId="17">
    <w:abstractNumId w:val="5"/>
  </w:num>
  <w:num w:numId="18">
    <w:abstractNumId w:val="9"/>
  </w:num>
  <w:num w:numId="19">
    <w:abstractNumId w:val="0"/>
  </w:num>
  <w:num w:numId="20">
    <w:abstractNumId w:val="19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21"/>
    <w:rsid w:val="00053B0E"/>
    <w:rsid w:val="0007105B"/>
    <w:rsid w:val="00071C18"/>
    <w:rsid w:val="00090048"/>
    <w:rsid w:val="000907B5"/>
    <w:rsid w:val="000A2443"/>
    <w:rsid w:val="000A3D5A"/>
    <w:rsid w:val="000B470F"/>
    <w:rsid w:val="0010674C"/>
    <w:rsid w:val="001208AF"/>
    <w:rsid w:val="0015610F"/>
    <w:rsid w:val="001600E0"/>
    <w:rsid w:val="0018516A"/>
    <w:rsid w:val="001A18D3"/>
    <w:rsid w:val="001C13BD"/>
    <w:rsid w:val="0021608D"/>
    <w:rsid w:val="00243156"/>
    <w:rsid w:val="002B0A86"/>
    <w:rsid w:val="002C20B4"/>
    <w:rsid w:val="002E2AA7"/>
    <w:rsid w:val="00334B18"/>
    <w:rsid w:val="00345916"/>
    <w:rsid w:val="0034638A"/>
    <w:rsid w:val="003B60EE"/>
    <w:rsid w:val="003B7E1D"/>
    <w:rsid w:val="00423153"/>
    <w:rsid w:val="00426789"/>
    <w:rsid w:val="00481066"/>
    <w:rsid w:val="004D413D"/>
    <w:rsid w:val="004E5E9A"/>
    <w:rsid w:val="005414E8"/>
    <w:rsid w:val="005915B4"/>
    <w:rsid w:val="005B40A9"/>
    <w:rsid w:val="005B67F7"/>
    <w:rsid w:val="005D6E2E"/>
    <w:rsid w:val="005E0810"/>
    <w:rsid w:val="005F25B6"/>
    <w:rsid w:val="005F4409"/>
    <w:rsid w:val="0061073D"/>
    <w:rsid w:val="00610808"/>
    <w:rsid w:val="00611A8B"/>
    <w:rsid w:val="00631C8F"/>
    <w:rsid w:val="006551FA"/>
    <w:rsid w:val="00671756"/>
    <w:rsid w:val="006826C0"/>
    <w:rsid w:val="006D68A5"/>
    <w:rsid w:val="00720DD9"/>
    <w:rsid w:val="007255F6"/>
    <w:rsid w:val="00771733"/>
    <w:rsid w:val="007E5221"/>
    <w:rsid w:val="008179F0"/>
    <w:rsid w:val="00822D9B"/>
    <w:rsid w:val="00832AAA"/>
    <w:rsid w:val="008468CA"/>
    <w:rsid w:val="00880FCC"/>
    <w:rsid w:val="00886A85"/>
    <w:rsid w:val="008E6F82"/>
    <w:rsid w:val="009054C4"/>
    <w:rsid w:val="00912A9D"/>
    <w:rsid w:val="009221F4"/>
    <w:rsid w:val="00950F43"/>
    <w:rsid w:val="009734D2"/>
    <w:rsid w:val="0097680C"/>
    <w:rsid w:val="009A04C8"/>
    <w:rsid w:val="009C2358"/>
    <w:rsid w:val="00A10ED3"/>
    <w:rsid w:val="00A11EF4"/>
    <w:rsid w:val="00A17A49"/>
    <w:rsid w:val="00A32CCA"/>
    <w:rsid w:val="00A615B9"/>
    <w:rsid w:val="00A732AA"/>
    <w:rsid w:val="00AB5DC3"/>
    <w:rsid w:val="00AC7E86"/>
    <w:rsid w:val="00AD5E5F"/>
    <w:rsid w:val="00AE1DB4"/>
    <w:rsid w:val="00B2133F"/>
    <w:rsid w:val="00B43DF0"/>
    <w:rsid w:val="00B8256A"/>
    <w:rsid w:val="00B91ADF"/>
    <w:rsid w:val="00BB3581"/>
    <w:rsid w:val="00BB453B"/>
    <w:rsid w:val="00BF5A9F"/>
    <w:rsid w:val="00C16BB5"/>
    <w:rsid w:val="00C214D8"/>
    <w:rsid w:val="00C41619"/>
    <w:rsid w:val="00C41ABF"/>
    <w:rsid w:val="00C47959"/>
    <w:rsid w:val="00C55099"/>
    <w:rsid w:val="00CC6FE6"/>
    <w:rsid w:val="00CD19C6"/>
    <w:rsid w:val="00CD6534"/>
    <w:rsid w:val="00D11CDD"/>
    <w:rsid w:val="00D17D9C"/>
    <w:rsid w:val="00D305D2"/>
    <w:rsid w:val="00D56D79"/>
    <w:rsid w:val="00D927AF"/>
    <w:rsid w:val="00DB610F"/>
    <w:rsid w:val="00DD6164"/>
    <w:rsid w:val="00DE1798"/>
    <w:rsid w:val="00E12FBB"/>
    <w:rsid w:val="00E31C76"/>
    <w:rsid w:val="00E51F7D"/>
    <w:rsid w:val="00E606A7"/>
    <w:rsid w:val="00E6384A"/>
    <w:rsid w:val="00EA292F"/>
    <w:rsid w:val="00F012CF"/>
    <w:rsid w:val="00F247E3"/>
    <w:rsid w:val="00F36DC7"/>
    <w:rsid w:val="00F44AF6"/>
    <w:rsid w:val="00F616A6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613"/>
  <w15:docId w15:val="{99454EE0-853B-426B-B19D-6466B6DF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516A"/>
    <w:rPr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610808"/>
    <w:pPr>
      <w:keepNext/>
      <w:outlineLvl w:val="3"/>
    </w:pPr>
    <w:rPr>
      <w:rFonts w:ascii="Times New Roman" w:eastAsia="Times New Roman" w:hAnsi="Times New Roman"/>
      <w:b/>
      <w:sz w:val="24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1798"/>
    <w:pPr>
      <w:ind w:left="720"/>
      <w:contextualSpacing/>
    </w:pPr>
  </w:style>
  <w:style w:type="character" w:styleId="Hypertextovprepojenie">
    <w:name w:val="Hyperlink"/>
    <w:basedOn w:val="Predvolenpsmoodseku"/>
    <w:rsid w:val="007E5221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rsid w:val="00610808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y"/>
    <w:link w:val="ZkladntextChar"/>
    <w:rsid w:val="00610808"/>
    <w:rPr>
      <w:rFonts w:ascii="Times New Roman" w:eastAsia="Times New Roman" w:hAnsi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10808"/>
    <w:rPr>
      <w:rFonts w:ascii="Times New Roman" w:eastAsia="Times New Roman" w:hAnsi="Times New Roman"/>
      <w:sz w:val="22"/>
    </w:rPr>
  </w:style>
  <w:style w:type="paragraph" w:styleId="Zkladntext2">
    <w:name w:val="Body Text 2"/>
    <w:basedOn w:val="Normlny"/>
    <w:link w:val="Zkladntext2Char"/>
    <w:rsid w:val="00610808"/>
    <w:pPr>
      <w:spacing w:after="120" w:line="480" w:lineRule="auto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2">
    <w:name w:val="Body Text Indent 2"/>
    <w:basedOn w:val="Normlny"/>
    <w:link w:val="Zarkazkladnhotextu2Char"/>
    <w:rsid w:val="00610808"/>
    <w:pPr>
      <w:spacing w:after="120" w:line="480" w:lineRule="auto"/>
      <w:ind w:left="283"/>
    </w:pPr>
    <w:rPr>
      <w:rFonts w:ascii="Times New Roman" w:eastAsia="Times New Roman" w:hAnsi="Times New Roman"/>
      <w:color w:val="000000"/>
      <w:sz w:val="20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10808"/>
    <w:rPr>
      <w:rFonts w:ascii="Times New Roman" w:eastAsia="Times New Roman" w:hAnsi="Times New Roman"/>
      <w:color w:val="000000"/>
      <w:lang w:val="cs-CZ"/>
    </w:rPr>
  </w:style>
  <w:style w:type="paragraph" w:styleId="Zarkazkladnhotextu3">
    <w:name w:val="Body Text Indent 3"/>
    <w:basedOn w:val="Normlny"/>
    <w:link w:val="Zarkazkladnhotextu3Char"/>
    <w:rsid w:val="00610808"/>
    <w:pPr>
      <w:spacing w:after="120"/>
      <w:ind w:left="283"/>
    </w:pPr>
    <w:rPr>
      <w:rFonts w:ascii="Times New Roman" w:eastAsia="Times New Roman" w:hAnsi="Times New Roman"/>
      <w:color w:val="000000"/>
      <w:sz w:val="16"/>
      <w:szCs w:val="16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10808"/>
    <w:rPr>
      <w:rFonts w:ascii="Times New Roman" w:eastAsia="Times New Roman" w:hAnsi="Times New Roman"/>
      <w:color w:val="000000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gocalova_a\Dokumenty\sablona%20&#250;radn&#233;ho%20listu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A15F-455A-4F41-A521-7D3BB771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úradného listu</Template>
  <TotalTime>19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Námestovo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ObÚ Námestovo</dc:creator>
  <cp:lastModifiedBy>Zuzana Pienčáková</cp:lastModifiedBy>
  <cp:revision>7</cp:revision>
  <cp:lastPrinted>2017-01-27T13:17:00Z</cp:lastPrinted>
  <dcterms:created xsi:type="dcterms:W3CDTF">2019-01-23T14:57:00Z</dcterms:created>
  <dcterms:modified xsi:type="dcterms:W3CDTF">2024-04-02T11:58:00Z</dcterms:modified>
</cp:coreProperties>
</file>